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5C75" w14:textId="31CF04C0" w:rsidR="005C76D7" w:rsidRPr="000E08A8" w:rsidRDefault="00571C0A" w:rsidP="007250A3">
      <w:pPr>
        <w:jc w:val="center"/>
        <w:rPr>
          <w:rFonts w:ascii="Georgia" w:hAnsi="Georgia"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B5ADDE" wp14:editId="15FDD8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2475" cy="7429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F8">
        <w:rPr>
          <w:rFonts w:ascii="Georgia" w:hAnsi="Georgia"/>
          <w:i/>
        </w:rPr>
        <w:t xml:space="preserve">       </w:t>
      </w:r>
      <w:r w:rsidR="000E08A8" w:rsidRPr="000E08A8">
        <w:rPr>
          <w:rFonts w:ascii="Georgia" w:hAnsi="Georgia"/>
          <w:i/>
        </w:rPr>
        <w:t>CORPORACIÓN EURO-AMERICANA DE SEGURIDAD</w:t>
      </w:r>
    </w:p>
    <w:p w14:paraId="1F2EFDC6" w14:textId="1BC0A0B6" w:rsidR="000E08A8" w:rsidRDefault="00915946" w:rsidP="007250A3">
      <w:pPr>
        <w:tabs>
          <w:tab w:val="left" w:pos="3525"/>
        </w:tabs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CEAS - BRASIL</w:t>
      </w:r>
    </w:p>
    <w:p w14:paraId="56DD7F5E" w14:textId="19FE1458" w:rsidR="00456EF8" w:rsidRDefault="00456EF8" w:rsidP="00456EF8">
      <w:pPr>
        <w:tabs>
          <w:tab w:val="left" w:pos="3525"/>
        </w:tabs>
        <w:jc w:val="center"/>
        <w:rPr>
          <w:noProof/>
          <w:sz w:val="22"/>
          <w:szCs w:val="22"/>
        </w:rPr>
      </w:pPr>
    </w:p>
    <w:p w14:paraId="5D8653AB" w14:textId="2941A82D" w:rsidR="004155E8" w:rsidRPr="007E6CC5" w:rsidRDefault="00060336" w:rsidP="00456EF8">
      <w:pPr>
        <w:tabs>
          <w:tab w:val="left" w:pos="3525"/>
        </w:tabs>
        <w:jc w:val="center"/>
        <w:rPr>
          <w:noProof/>
          <w:sz w:val="22"/>
          <w:szCs w:val="22"/>
        </w:rPr>
      </w:pPr>
      <w:r>
        <w:rPr>
          <w:sz w:val="22"/>
          <w:szCs w:val="22"/>
        </w:rPr>
        <w:t>FORMULÁRIO DE MATRÍCULA</w:t>
      </w:r>
    </w:p>
    <w:p w14:paraId="0544B51F" w14:textId="77777777" w:rsidR="005C76D7" w:rsidRPr="007E6CC5" w:rsidRDefault="005C76D7" w:rsidP="005C76D7">
      <w:pPr>
        <w:jc w:val="both"/>
        <w:rPr>
          <w:sz w:val="22"/>
          <w:szCs w:val="22"/>
        </w:rPr>
      </w:pPr>
    </w:p>
    <w:p w14:paraId="6913D09C" w14:textId="6C725386" w:rsidR="005C76D7" w:rsidRPr="00BC1634" w:rsidRDefault="006171FD" w:rsidP="000B3829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b/>
          <w:bCs/>
          <w:sz w:val="20"/>
        </w:rPr>
      </w:pPr>
      <w:r w:rsidRPr="00BC1634">
        <w:rPr>
          <w:rFonts w:ascii="Times New Roman" w:hAnsi="Times New Roman"/>
          <w:b/>
          <w:bCs/>
          <w:sz w:val="20"/>
        </w:rPr>
        <w:t>CURSO:</w:t>
      </w:r>
      <w:r w:rsidR="002743CA">
        <w:rPr>
          <w:rFonts w:ascii="Times New Roman" w:hAnsi="Times New Roman"/>
          <w:b/>
          <w:bCs/>
          <w:sz w:val="20"/>
        </w:rPr>
        <w:t xml:space="preserve"> </w:t>
      </w:r>
    </w:p>
    <w:p w14:paraId="0A0E5DE2" w14:textId="297DBF1D" w:rsidR="000B3829" w:rsidRPr="000B3829" w:rsidRDefault="006171FD" w:rsidP="000B382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MODALIDADE:</w:t>
      </w:r>
      <w:r w:rsidR="000B3829">
        <w:rPr>
          <w:rFonts w:ascii="Times New Roman" w:hAnsi="Times New Roman"/>
          <w:sz w:val="20"/>
        </w:rPr>
        <w:t xml:space="preserve"> </w:t>
      </w:r>
      <w:r w:rsidR="0051482C">
        <w:rPr>
          <w:rFonts w:ascii="Times New Roman" w:hAnsi="Times New Roman"/>
          <w:sz w:val="20"/>
        </w:rPr>
        <w:t xml:space="preserve">( </w:t>
      </w:r>
      <w:r w:rsidR="0077602F">
        <w:rPr>
          <w:rFonts w:ascii="Times New Roman" w:hAnsi="Times New Roman"/>
          <w:sz w:val="20"/>
        </w:rPr>
        <w:t xml:space="preserve">  </w:t>
      </w:r>
      <w:r w:rsidR="00CD707E">
        <w:rPr>
          <w:rFonts w:ascii="Times New Roman" w:hAnsi="Times New Roman"/>
          <w:sz w:val="20"/>
        </w:rPr>
        <w:t xml:space="preserve"> </w:t>
      </w:r>
      <w:r w:rsidR="0051482C">
        <w:rPr>
          <w:rFonts w:ascii="Times New Roman" w:hAnsi="Times New Roman"/>
          <w:sz w:val="20"/>
        </w:rPr>
        <w:t xml:space="preserve">) A distância  (  </w:t>
      </w:r>
      <w:r w:rsidR="00557259" w:rsidRPr="004907EC">
        <w:rPr>
          <w:rFonts w:ascii="Times New Roman" w:hAnsi="Times New Roman"/>
          <w:sz w:val="20"/>
        </w:rPr>
        <w:t xml:space="preserve">  </w:t>
      </w:r>
      <w:r w:rsidR="00125759">
        <w:rPr>
          <w:rFonts w:ascii="Times New Roman" w:hAnsi="Times New Roman"/>
          <w:sz w:val="20"/>
        </w:rPr>
        <w:t xml:space="preserve"> </w:t>
      </w:r>
      <w:r w:rsidR="00557259" w:rsidRPr="004907EC">
        <w:rPr>
          <w:rFonts w:ascii="Times New Roman" w:hAnsi="Times New Roman"/>
          <w:sz w:val="20"/>
        </w:rPr>
        <w:t>) Pr</w:t>
      </w:r>
      <w:r w:rsidR="00F90BFF">
        <w:rPr>
          <w:rFonts w:ascii="Times New Roman" w:hAnsi="Times New Roman"/>
          <w:sz w:val="20"/>
        </w:rPr>
        <w:t xml:space="preserve">esencial   </w:t>
      </w:r>
      <w:r w:rsidR="0051482C">
        <w:rPr>
          <w:rFonts w:ascii="Times New Roman" w:hAnsi="Times New Roman"/>
          <w:sz w:val="20"/>
        </w:rPr>
        <w:t>(    ) Semipresencial</w:t>
      </w:r>
      <w:r w:rsidR="002743CA">
        <w:rPr>
          <w:rFonts w:ascii="Times New Roman" w:hAnsi="Times New Roman"/>
          <w:sz w:val="20"/>
        </w:rPr>
        <w:t xml:space="preserve">  </w:t>
      </w:r>
      <w:r w:rsidR="00571C0A">
        <w:rPr>
          <w:rFonts w:ascii="Times New Roman" w:hAnsi="Times New Roman"/>
          <w:sz w:val="20"/>
        </w:rPr>
        <w:t xml:space="preserve">                    Afiliado CEAS N</w:t>
      </w:r>
      <m:oMath>
        <m:r>
          <w:rPr>
            <w:rFonts w:ascii="Cambria Math" w:hAnsi="Cambria Math"/>
            <w:sz w:val="20"/>
          </w:rPr>
          <m:t xml:space="preserve">º </m:t>
        </m:r>
      </m:oMath>
    </w:p>
    <w:p w14:paraId="2AE0FFCC" w14:textId="60C95263" w:rsidR="005C76D7" w:rsidRPr="004907EC" w:rsidRDefault="000B3829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Dados de identificação</w:t>
      </w:r>
      <w:r w:rsidR="005C76D7" w:rsidRPr="004907EC">
        <w:rPr>
          <w:rFonts w:ascii="Times New Roman" w:hAnsi="Times New Roman"/>
          <w:b/>
          <w:bCs/>
          <w:sz w:val="20"/>
        </w:rPr>
        <w:br/>
        <w:t>1-Nome:</w:t>
      </w:r>
      <w:r w:rsidR="00D331C4">
        <w:rPr>
          <w:rFonts w:ascii="Times New Roman" w:hAnsi="Times New Roman"/>
          <w:b/>
          <w:bCs/>
          <w:sz w:val="20"/>
        </w:rPr>
        <w:t xml:space="preserve">  </w:t>
      </w:r>
      <w:r w:rsidR="00BD6945">
        <w:rPr>
          <w:rFonts w:ascii="Times New Roman" w:hAnsi="Times New Roman"/>
          <w:sz w:val="20"/>
        </w:rPr>
        <w:t xml:space="preserve">                                                     </w:t>
      </w:r>
      <w:r w:rsidR="005C76D7" w:rsidRPr="004907EC">
        <w:rPr>
          <w:rFonts w:ascii="Times New Roman" w:hAnsi="Times New Roman"/>
          <w:sz w:val="20"/>
        </w:rPr>
        <w:t xml:space="preserve">          Sexo F (  )    M ( </w:t>
      </w:r>
      <w:r w:rsidR="00BD6945">
        <w:rPr>
          <w:rFonts w:ascii="Times New Roman" w:hAnsi="Times New Roman"/>
          <w:sz w:val="20"/>
        </w:rPr>
        <w:t xml:space="preserve">  </w:t>
      </w:r>
      <w:r w:rsidR="005C76D7" w:rsidRPr="004907EC">
        <w:rPr>
          <w:rFonts w:ascii="Times New Roman" w:hAnsi="Times New Roman"/>
          <w:sz w:val="20"/>
        </w:rPr>
        <w:t xml:space="preserve"> ) </w:t>
      </w:r>
    </w:p>
    <w:p w14:paraId="14C1EE95" w14:textId="751F0617" w:rsidR="005C76D7" w:rsidRPr="004907EC" w:rsidRDefault="00CC3BDD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Nascimento:</w:t>
      </w:r>
      <w:r w:rsidR="00BD6945">
        <w:rPr>
          <w:rFonts w:ascii="Times New Roman" w:hAnsi="Times New Roman"/>
          <w:sz w:val="20"/>
        </w:rPr>
        <w:t xml:space="preserve">                                                       RG</w:t>
      </w:r>
      <w:r w:rsidR="000B3829">
        <w:rPr>
          <w:rFonts w:ascii="Times New Roman" w:hAnsi="Times New Roman"/>
          <w:sz w:val="20"/>
        </w:rPr>
        <w:t>:</w:t>
      </w:r>
      <w:r w:rsidR="00BD6945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           </w:t>
      </w:r>
      <w:r w:rsidR="00BD6945">
        <w:rPr>
          <w:rFonts w:ascii="Times New Roman" w:hAnsi="Times New Roman"/>
          <w:sz w:val="20"/>
        </w:rPr>
        <w:t>Órgão expedidor</w:t>
      </w:r>
    </w:p>
    <w:p w14:paraId="6EEA89D1" w14:textId="0C09317C" w:rsidR="00D331C4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Estado civil: </w:t>
      </w:r>
      <w:r w:rsidR="006B74B4">
        <w:rPr>
          <w:rFonts w:ascii="Times New Roman" w:hAnsi="Times New Roman"/>
          <w:sz w:val="20"/>
        </w:rPr>
        <w:t xml:space="preserve">                                                          CPF:</w:t>
      </w:r>
      <w:r>
        <w:rPr>
          <w:rFonts w:ascii="Times New Roman" w:hAnsi="Times New Roman"/>
          <w:sz w:val="20"/>
        </w:rPr>
        <w:br/>
        <w:t>Endereço:                                                                                              Complemento</w:t>
      </w:r>
    </w:p>
    <w:p w14:paraId="36B5FFE7" w14:textId="04E5C5A9"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Bairro:                                            Cidade:                                                    </w:t>
      </w:r>
      <w:r w:rsidR="005C76D7" w:rsidRPr="004907E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UF             CEP:</w:t>
      </w:r>
      <w:r>
        <w:rPr>
          <w:rFonts w:ascii="Times New Roman" w:hAnsi="Times New Roman"/>
          <w:sz w:val="20"/>
        </w:rPr>
        <w:br/>
        <w:t xml:space="preserve">Tel. Residencial:                                                                                Cel.    Tel. Contato:                  </w:t>
      </w:r>
    </w:p>
    <w:p w14:paraId="7F2706D3" w14:textId="15C41483"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Nacionalidade:                                  Naturalidade:</w:t>
      </w:r>
    </w:p>
    <w:p w14:paraId="173DB88D" w14:textId="77777777"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E-mail:.                                                                                                     Skype</w:t>
      </w:r>
    </w:p>
    <w:p w14:paraId="35DDC247" w14:textId="77777777" w:rsidR="005C76D7" w:rsidRPr="004907EC" w:rsidRDefault="0047087A" w:rsidP="005C76D7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>Nível de Escolaridade</w:t>
      </w:r>
    </w:p>
    <w:p w14:paraId="1772FB75" w14:textId="3ADC0733" w:rsidR="005C76D7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(    ) Grau Médio    Superior:  (    ) completo      (  </w:t>
      </w:r>
      <w:r w:rsidR="00BD6945">
        <w:rPr>
          <w:rFonts w:ascii="Times New Roman" w:hAnsi="Times New Roman"/>
          <w:sz w:val="20"/>
        </w:rPr>
        <w:t xml:space="preserve"> </w:t>
      </w:r>
      <w:r w:rsidRPr="004907EC">
        <w:rPr>
          <w:rFonts w:ascii="Times New Roman" w:hAnsi="Times New Roman"/>
          <w:sz w:val="20"/>
        </w:rPr>
        <w:t xml:space="preserve">  ) incompleto</w:t>
      </w:r>
    </w:p>
    <w:p w14:paraId="31256CEE" w14:textId="77777777" w:rsidR="0047087A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Pós Graduado com:  (    ) Especialização   (    ) Mestrado   (    ) Doutorado</w:t>
      </w:r>
    </w:p>
    <w:p w14:paraId="03D0AD7F" w14:textId="14F8ABC9" w:rsidR="0047087A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Em qual área:</w:t>
      </w:r>
    </w:p>
    <w:p w14:paraId="779C9C1A" w14:textId="77777777" w:rsidR="005C76D7" w:rsidRPr="004907EC" w:rsidRDefault="004155E8" w:rsidP="005C76D7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 xml:space="preserve">2. </w:t>
      </w:r>
      <w:r w:rsidR="006525D2" w:rsidRPr="004907EC">
        <w:rPr>
          <w:rFonts w:ascii="Times New Roman" w:hAnsi="Times New Roman"/>
          <w:b/>
          <w:sz w:val="20"/>
        </w:rPr>
        <w:t>Dados</w:t>
      </w:r>
      <w:r w:rsidR="005C76D7" w:rsidRPr="004907EC">
        <w:rPr>
          <w:rFonts w:ascii="Times New Roman" w:hAnsi="Times New Roman"/>
          <w:b/>
          <w:sz w:val="20"/>
        </w:rPr>
        <w:t xml:space="preserve"> funcional</w:t>
      </w:r>
    </w:p>
    <w:p w14:paraId="4E1D8FC6" w14:textId="62996545" w:rsidR="005C76D7" w:rsidRPr="004907EC" w:rsidRDefault="004155E8" w:rsidP="00470464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sz w:val="20"/>
        </w:rPr>
        <w:t>Empresa</w:t>
      </w:r>
      <w:r w:rsidR="00BD6945">
        <w:rPr>
          <w:rFonts w:ascii="Times New Roman" w:hAnsi="Times New Roman"/>
          <w:sz w:val="20"/>
        </w:rPr>
        <w:t xml:space="preserve">: </w:t>
      </w:r>
    </w:p>
    <w:p w14:paraId="5F21825C" w14:textId="77777777"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Cargo/função:</w:t>
      </w:r>
    </w:p>
    <w:p w14:paraId="2392DEB0" w14:textId="77777777" w:rsidR="005C76D7" w:rsidRPr="004907EC" w:rsidRDefault="00F672FC" w:rsidP="00470464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Endereço</w:t>
      </w:r>
      <w:r w:rsidR="00BD6945">
        <w:rPr>
          <w:rFonts w:ascii="Times New Roman" w:hAnsi="Times New Roman"/>
          <w:sz w:val="20"/>
        </w:rPr>
        <w:t>:</w:t>
      </w:r>
    </w:p>
    <w:p w14:paraId="5475C28E" w14:textId="77777777"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Bairro:                                                           N°                                 CEP</w:t>
      </w:r>
    </w:p>
    <w:p w14:paraId="44B59967" w14:textId="77777777"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Cidade:                                                     UF:                          Tel </w:t>
      </w:r>
    </w:p>
    <w:p w14:paraId="05CAD9C4" w14:textId="38C3537B" w:rsidR="006525D2" w:rsidRPr="004907EC" w:rsidRDefault="006525D2" w:rsidP="006525D2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>3. Forma de pagamento</w:t>
      </w:r>
    </w:p>
    <w:p w14:paraId="5210E368" w14:textId="27F571C2" w:rsidR="006525D2" w:rsidRPr="004907EC" w:rsidRDefault="006768A8" w:rsidP="006525D2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  </w:t>
      </w:r>
      <w:r w:rsidR="00F132AB">
        <w:rPr>
          <w:rFonts w:ascii="Times New Roman" w:hAnsi="Times New Roman"/>
          <w:sz w:val="20"/>
        </w:rPr>
        <w:t xml:space="preserve"> </w:t>
      </w:r>
      <w:r w:rsidR="00125759">
        <w:rPr>
          <w:rFonts w:ascii="Times New Roman" w:hAnsi="Times New Roman"/>
          <w:sz w:val="20"/>
        </w:rPr>
        <w:t xml:space="preserve"> </w:t>
      </w:r>
      <w:r w:rsidR="00F132AB">
        <w:rPr>
          <w:rFonts w:ascii="Times New Roman" w:hAnsi="Times New Roman"/>
          <w:sz w:val="20"/>
        </w:rPr>
        <w:t xml:space="preserve">) Depósito/Transferência bancária </w:t>
      </w:r>
      <w:r>
        <w:rPr>
          <w:rFonts w:ascii="Times New Roman" w:hAnsi="Times New Roman"/>
          <w:sz w:val="20"/>
        </w:rPr>
        <w:t xml:space="preserve"> </w:t>
      </w:r>
      <w:r w:rsidR="000B3829">
        <w:rPr>
          <w:rFonts w:ascii="Times New Roman" w:hAnsi="Times New Roman"/>
          <w:sz w:val="20"/>
        </w:rPr>
        <w:t>(     )</w:t>
      </w:r>
      <w:r>
        <w:rPr>
          <w:rFonts w:ascii="Times New Roman" w:hAnsi="Times New Roman"/>
          <w:sz w:val="20"/>
        </w:rPr>
        <w:t xml:space="preserve"> </w:t>
      </w:r>
      <w:r w:rsidR="000B3829">
        <w:rPr>
          <w:rFonts w:ascii="Times New Roman" w:hAnsi="Times New Roman"/>
          <w:sz w:val="20"/>
        </w:rPr>
        <w:t>Cartão de Crédito</w:t>
      </w:r>
      <w:r w:rsidR="003E796C">
        <w:rPr>
          <w:rFonts w:ascii="Times New Roman" w:hAnsi="Times New Roman"/>
          <w:sz w:val="20"/>
        </w:rPr>
        <w:t xml:space="preserve"> </w:t>
      </w:r>
      <w:r w:rsidR="00125759">
        <w:rPr>
          <w:rFonts w:ascii="Times New Roman" w:hAnsi="Times New Roman"/>
          <w:sz w:val="20"/>
        </w:rPr>
        <w:t xml:space="preserve"> (    </w:t>
      </w:r>
      <w:r w:rsidR="000B3829">
        <w:rPr>
          <w:rFonts w:ascii="Times New Roman" w:hAnsi="Times New Roman"/>
          <w:sz w:val="20"/>
        </w:rPr>
        <w:t xml:space="preserve"> </w:t>
      </w:r>
      <w:r w:rsidR="00125759">
        <w:rPr>
          <w:rFonts w:ascii="Times New Roman" w:hAnsi="Times New Roman"/>
          <w:sz w:val="20"/>
        </w:rPr>
        <w:t>) Boleto Bancário</w:t>
      </w:r>
    </w:p>
    <w:p w14:paraId="6CF0F740" w14:textId="2DB364A8" w:rsidR="006525D2" w:rsidRPr="004907EC" w:rsidRDefault="006525D2" w:rsidP="006525D2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    Recibo em nome de (informar nome completo CPF ou CNPJ)</w:t>
      </w:r>
    </w:p>
    <w:p w14:paraId="104881CC" w14:textId="52C23D67" w:rsidR="005C76D7" w:rsidRPr="00277341" w:rsidRDefault="006525D2" w:rsidP="00277341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    ...........................................................................................................................................</w:t>
      </w:r>
      <w:r w:rsidR="00571C0A">
        <w:rPr>
          <w:rFonts w:ascii="Times New Roman" w:hAnsi="Times New Roman"/>
          <w:sz w:val="20"/>
        </w:rPr>
        <w:t xml:space="preserve"> </w:t>
      </w:r>
    </w:p>
    <w:p w14:paraId="1D9678EA" w14:textId="30A95D89" w:rsidR="00277341" w:rsidRDefault="00277341" w:rsidP="001547A3">
      <w:pPr>
        <w:rPr>
          <w:b/>
          <w:bCs/>
          <w:sz w:val="20"/>
          <w:szCs w:val="20"/>
        </w:rPr>
      </w:pPr>
    </w:p>
    <w:p w14:paraId="6C7610E8" w14:textId="49CF4A87" w:rsidR="00277341" w:rsidRPr="004907EC" w:rsidRDefault="00277341" w:rsidP="001547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Data:       /         /</w:t>
      </w:r>
      <w:r w:rsidR="00915946">
        <w:rPr>
          <w:b/>
          <w:bCs/>
          <w:sz w:val="20"/>
          <w:szCs w:val="20"/>
        </w:rPr>
        <w:t xml:space="preserve"> </w:t>
      </w:r>
    </w:p>
    <w:p w14:paraId="48A8334B" w14:textId="77777777" w:rsidR="005C76D7" w:rsidRPr="004907EC" w:rsidRDefault="005C76D7" w:rsidP="00114A78">
      <w:pPr>
        <w:rPr>
          <w:b/>
          <w:bCs/>
          <w:sz w:val="20"/>
          <w:szCs w:val="20"/>
        </w:rPr>
      </w:pPr>
    </w:p>
    <w:p w14:paraId="77C4A952" w14:textId="77777777" w:rsidR="005C76D7" w:rsidRPr="004907EC" w:rsidRDefault="005C76D7" w:rsidP="006A22FC">
      <w:pPr>
        <w:jc w:val="center"/>
        <w:rPr>
          <w:b/>
          <w:bCs/>
          <w:sz w:val="20"/>
          <w:szCs w:val="20"/>
        </w:rPr>
      </w:pPr>
    </w:p>
    <w:p w14:paraId="0596F5C0" w14:textId="59AC7809" w:rsidR="00F672FC" w:rsidRPr="00FC546E" w:rsidRDefault="00114A78" w:rsidP="004155E8">
      <w:pPr>
        <w:pStyle w:val="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0B3829">
        <w:rPr>
          <w:rFonts w:ascii="Times New Roman" w:hAnsi="Times New Roman"/>
          <w:sz w:val="18"/>
          <w:szCs w:val="18"/>
        </w:rPr>
        <w:t xml:space="preserve">ndicado por: </w:t>
      </w:r>
      <w:r>
        <w:rPr>
          <w:rFonts w:ascii="Times New Roman" w:hAnsi="Times New Roman"/>
          <w:sz w:val="18"/>
          <w:szCs w:val="18"/>
        </w:rPr>
        <w:t xml:space="preserve"> </w:t>
      </w:r>
      <w:r w:rsidR="00BD6945">
        <w:rPr>
          <w:rFonts w:ascii="Times New Roman" w:hAnsi="Times New Roman"/>
          <w:sz w:val="18"/>
          <w:szCs w:val="18"/>
        </w:rPr>
        <w:t xml:space="preserve"> </w:t>
      </w:r>
    </w:p>
    <w:p w14:paraId="3DD84CDA" w14:textId="5396DBED" w:rsidR="00571C0A" w:rsidRDefault="00A026E0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22"/>
          <w:szCs w:val="22"/>
        </w:rPr>
      </w:pPr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Preencher, enviar p</w:t>
      </w:r>
      <w:r w:rsid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elo</w:t>
      </w:r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e-mail </w:t>
      </w:r>
      <w:hyperlink r:id="rId6" w:history="1">
        <w:r w:rsidRPr="00915946">
          <w:rPr>
            <w:rStyle w:val="Hyperlink"/>
            <w:rFonts w:ascii="Arial Narrow" w:hAnsi="Arial Narrow"/>
            <w:b/>
            <w:bCs/>
            <w:kern w:val="36"/>
            <w:sz w:val="22"/>
            <w:szCs w:val="22"/>
          </w:rPr>
          <w:t>contato@ceasbrasil.com.br</w:t>
        </w:r>
      </w:hyperlink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juntamente</w:t>
      </w:r>
      <w:r w:rsidR="00DA62A0"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com o comprovante de pagamento</w:t>
      </w:r>
      <w:r w:rsidR="00571C0A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.</w:t>
      </w:r>
    </w:p>
    <w:p w14:paraId="0B5E8073" w14:textId="008B88F4" w:rsidR="00A82783" w:rsidRPr="00915946" w:rsidRDefault="00A82783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22"/>
          <w:szCs w:val="22"/>
        </w:rPr>
      </w:pPr>
      <w:r w:rsidRPr="00915946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</w:t>
      </w:r>
      <w:r w:rsidR="00F309A1">
        <w:rPr>
          <w:rFonts w:ascii="Arial Narrow" w:hAnsi="Arial Narrow"/>
          <w:b/>
          <w:bCs/>
          <w:color w:val="000000"/>
          <w:kern w:val="36"/>
          <w:sz w:val="22"/>
          <w:szCs w:val="22"/>
        </w:rPr>
        <w:t xml:space="preserve">  </w:t>
      </w:r>
      <w:r w:rsidR="00571C0A" w:rsidRPr="00571C0A">
        <w:rPr>
          <w:rFonts w:ascii="Arial Narrow" w:hAnsi="Arial Narrow"/>
          <w:b/>
          <w:bCs/>
          <w:color w:val="000000"/>
          <w:kern w:val="36"/>
          <w:sz w:val="22"/>
          <w:szCs w:val="22"/>
        </w:rPr>
        <w:t>Assim que as informações forem registradas nós entraremos em contato confirmando sua inscrição!</w:t>
      </w:r>
    </w:p>
    <w:p w14:paraId="43726A02" w14:textId="77777777" w:rsidR="005C76D7" w:rsidRDefault="00A64190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 w:rsidRPr="00A64190">
        <w:rPr>
          <w:rFonts w:ascii="Arial Narrow" w:hAnsi="Arial Narrow"/>
          <w:b/>
          <w:bCs/>
          <w:color w:val="FF0000"/>
          <w:kern w:val="36"/>
          <w:sz w:val="18"/>
          <w:szCs w:val="18"/>
        </w:rPr>
        <w:t>Agência para depósito ou transferência bancária</w:t>
      </w:r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>:</w:t>
      </w:r>
    </w:p>
    <w:p w14:paraId="1759AB57" w14:textId="158B051C" w:rsidR="00DE6313" w:rsidRDefault="007C57FC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>
        <w:rPr>
          <w:rFonts w:ascii="Arial Black" w:hAnsi="Arial Black"/>
          <w:b/>
          <w:bCs/>
          <w:kern w:val="36"/>
          <w:sz w:val="16"/>
          <w:szCs w:val="16"/>
        </w:rPr>
        <w:t>Banco Santander – Agência 0307 – Conta Corrente: 13001985-9 em nome de CEAS-CURSOS PROFISSIONALIZANTES LTDA-ME – CNPJ: 04.413.313/0001-22</w:t>
      </w:r>
    </w:p>
    <w:p w14:paraId="660941AD" w14:textId="629A6B3D" w:rsidR="00F90BFF" w:rsidRPr="00F90BFF" w:rsidRDefault="00F90BFF" w:rsidP="00915946">
      <w:pPr>
        <w:outlineLvl w:val="0"/>
        <w:rPr>
          <w:rFonts w:ascii="Copperplate Gothic Bold" w:hAnsi="Copperplate Gothic Bold"/>
          <w:b/>
          <w:bCs/>
          <w:color w:val="000000"/>
          <w:kern w:val="36"/>
          <w:sz w:val="18"/>
          <w:szCs w:val="18"/>
        </w:rPr>
      </w:pPr>
    </w:p>
    <w:p w14:paraId="0C2965F0" w14:textId="5356956C" w:rsidR="00FB74CE" w:rsidRDefault="00FB74CE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</w:p>
    <w:p w14:paraId="2B3864BB" w14:textId="5EC8F9E6" w:rsidR="00466253" w:rsidRDefault="00466253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</w:p>
    <w:p w14:paraId="2D7D2AC8" w14:textId="7B0649F6" w:rsidR="00DF12F0" w:rsidRPr="00F549CE" w:rsidRDefault="00DF12F0" w:rsidP="00C02942">
      <w:pPr>
        <w:jc w:val="both"/>
        <w:rPr>
          <w:i/>
          <w:sz w:val="20"/>
          <w:szCs w:val="20"/>
        </w:rPr>
      </w:pPr>
    </w:p>
    <w:sectPr w:rsidR="00DF12F0" w:rsidRPr="00F549CE" w:rsidSect="00EB23E9">
      <w:pgSz w:w="11907" w:h="16840" w:code="9"/>
      <w:pgMar w:top="851" w:right="1134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16F049C"/>
    <w:multiLevelType w:val="hybridMultilevel"/>
    <w:tmpl w:val="F5266516"/>
    <w:lvl w:ilvl="0" w:tplc="E71E2D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A8A"/>
    <w:multiLevelType w:val="hybridMultilevel"/>
    <w:tmpl w:val="3C388AFA"/>
    <w:lvl w:ilvl="0" w:tplc="CC20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A32"/>
    <w:multiLevelType w:val="hybridMultilevel"/>
    <w:tmpl w:val="640488EE"/>
    <w:lvl w:ilvl="0" w:tplc="A68848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42190"/>
    <w:multiLevelType w:val="hybridMultilevel"/>
    <w:tmpl w:val="EC24DE3C"/>
    <w:lvl w:ilvl="0" w:tplc="66D675C8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34E78"/>
    <w:multiLevelType w:val="hybridMultilevel"/>
    <w:tmpl w:val="1472D2AC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6"/>
    <w:rsid w:val="00000EEC"/>
    <w:rsid w:val="00006493"/>
    <w:rsid w:val="00017615"/>
    <w:rsid w:val="0003180A"/>
    <w:rsid w:val="00032EDA"/>
    <w:rsid w:val="000419AE"/>
    <w:rsid w:val="00060336"/>
    <w:rsid w:val="00065729"/>
    <w:rsid w:val="000669B6"/>
    <w:rsid w:val="00071627"/>
    <w:rsid w:val="000912BB"/>
    <w:rsid w:val="000A0550"/>
    <w:rsid w:val="000B3829"/>
    <w:rsid w:val="000C493D"/>
    <w:rsid w:val="000E08A8"/>
    <w:rsid w:val="000E0BF9"/>
    <w:rsid w:val="000F5C4A"/>
    <w:rsid w:val="001005AE"/>
    <w:rsid w:val="00100671"/>
    <w:rsid w:val="00101929"/>
    <w:rsid w:val="00103165"/>
    <w:rsid w:val="00114A78"/>
    <w:rsid w:val="00125759"/>
    <w:rsid w:val="0012622A"/>
    <w:rsid w:val="00135FB2"/>
    <w:rsid w:val="001547A3"/>
    <w:rsid w:val="00161D72"/>
    <w:rsid w:val="00165E4F"/>
    <w:rsid w:val="001761E5"/>
    <w:rsid w:val="001814D1"/>
    <w:rsid w:val="001955F8"/>
    <w:rsid w:val="001A6F57"/>
    <w:rsid w:val="001B3754"/>
    <w:rsid w:val="001C022A"/>
    <w:rsid w:val="001E11AF"/>
    <w:rsid w:val="001E5AC7"/>
    <w:rsid w:val="00215F57"/>
    <w:rsid w:val="00225612"/>
    <w:rsid w:val="00234EEE"/>
    <w:rsid w:val="002416AC"/>
    <w:rsid w:val="002627F2"/>
    <w:rsid w:val="00263B38"/>
    <w:rsid w:val="002743CA"/>
    <w:rsid w:val="00277341"/>
    <w:rsid w:val="00283011"/>
    <w:rsid w:val="002858AA"/>
    <w:rsid w:val="00291237"/>
    <w:rsid w:val="00297C36"/>
    <w:rsid w:val="002D7314"/>
    <w:rsid w:val="002E04EB"/>
    <w:rsid w:val="002E1BAA"/>
    <w:rsid w:val="0031181A"/>
    <w:rsid w:val="003118D2"/>
    <w:rsid w:val="00334D0E"/>
    <w:rsid w:val="00343A06"/>
    <w:rsid w:val="0036134E"/>
    <w:rsid w:val="00372035"/>
    <w:rsid w:val="00385597"/>
    <w:rsid w:val="003B5114"/>
    <w:rsid w:val="003D53C8"/>
    <w:rsid w:val="003E796C"/>
    <w:rsid w:val="003F7126"/>
    <w:rsid w:val="004155E8"/>
    <w:rsid w:val="004205E6"/>
    <w:rsid w:val="00427A32"/>
    <w:rsid w:val="00430C20"/>
    <w:rsid w:val="004469AB"/>
    <w:rsid w:val="00456EF8"/>
    <w:rsid w:val="00461989"/>
    <w:rsid w:val="00466253"/>
    <w:rsid w:val="004669AF"/>
    <w:rsid w:val="00470464"/>
    <w:rsid w:val="0047087A"/>
    <w:rsid w:val="00485AE5"/>
    <w:rsid w:val="004907EC"/>
    <w:rsid w:val="004932BC"/>
    <w:rsid w:val="00497E6D"/>
    <w:rsid w:val="004D01ED"/>
    <w:rsid w:val="004E01E9"/>
    <w:rsid w:val="004E0CDD"/>
    <w:rsid w:val="004E297A"/>
    <w:rsid w:val="004E6EC4"/>
    <w:rsid w:val="004E7505"/>
    <w:rsid w:val="005062AF"/>
    <w:rsid w:val="005106A9"/>
    <w:rsid w:val="0051482C"/>
    <w:rsid w:val="005202E2"/>
    <w:rsid w:val="00523F5A"/>
    <w:rsid w:val="00530B19"/>
    <w:rsid w:val="00533CDE"/>
    <w:rsid w:val="00557259"/>
    <w:rsid w:val="00561970"/>
    <w:rsid w:val="00571C0A"/>
    <w:rsid w:val="00574F5B"/>
    <w:rsid w:val="00585E4B"/>
    <w:rsid w:val="005A037B"/>
    <w:rsid w:val="005A7465"/>
    <w:rsid w:val="005C3581"/>
    <w:rsid w:val="005C38A0"/>
    <w:rsid w:val="005C76D7"/>
    <w:rsid w:val="005D4746"/>
    <w:rsid w:val="00612654"/>
    <w:rsid w:val="00615F13"/>
    <w:rsid w:val="006171FD"/>
    <w:rsid w:val="00625E0D"/>
    <w:rsid w:val="006525D2"/>
    <w:rsid w:val="00653770"/>
    <w:rsid w:val="00655453"/>
    <w:rsid w:val="00656AC1"/>
    <w:rsid w:val="006676E5"/>
    <w:rsid w:val="006768A8"/>
    <w:rsid w:val="00687E26"/>
    <w:rsid w:val="006A0CCB"/>
    <w:rsid w:val="006A22FC"/>
    <w:rsid w:val="006A5332"/>
    <w:rsid w:val="006A76D3"/>
    <w:rsid w:val="006B74B4"/>
    <w:rsid w:val="006C0A33"/>
    <w:rsid w:val="006C0E22"/>
    <w:rsid w:val="007250A3"/>
    <w:rsid w:val="00742A7D"/>
    <w:rsid w:val="00750E6C"/>
    <w:rsid w:val="00752FE8"/>
    <w:rsid w:val="0077602F"/>
    <w:rsid w:val="00776A22"/>
    <w:rsid w:val="007C57FC"/>
    <w:rsid w:val="007D0117"/>
    <w:rsid w:val="007D7011"/>
    <w:rsid w:val="007E22CB"/>
    <w:rsid w:val="007E6CC5"/>
    <w:rsid w:val="00804912"/>
    <w:rsid w:val="00811405"/>
    <w:rsid w:val="00813980"/>
    <w:rsid w:val="00816FCF"/>
    <w:rsid w:val="00821B39"/>
    <w:rsid w:val="00827057"/>
    <w:rsid w:val="008309F7"/>
    <w:rsid w:val="00840287"/>
    <w:rsid w:val="008434EF"/>
    <w:rsid w:val="00860FF4"/>
    <w:rsid w:val="0087275B"/>
    <w:rsid w:val="00875E03"/>
    <w:rsid w:val="00892CF9"/>
    <w:rsid w:val="00895984"/>
    <w:rsid w:val="008B1EAB"/>
    <w:rsid w:val="008E6BB4"/>
    <w:rsid w:val="00915946"/>
    <w:rsid w:val="009206E7"/>
    <w:rsid w:val="009352D6"/>
    <w:rsid w:val="00937AE6"/>
    <w:rsid w:val="0094522E"/>
    <w:rsid w:val="00953BF5"/>
    <w:rsid w:val="00974C5A"/>
    <w:rsid w:val="009A2D9B"/>
    <w:rsid w:val="009B1866"/>
    <w:rsid w:val="009D3D4C"/>
    <w:rsid w:val="009D7C4C"/>
    <w:rsid w:val="00A026E0"/>
    <w:rsid w:val="00A04158"/>
    <w:rsid w:val="00A05B5A"/>
    <w:rsid w:val="00A50580"/>
    <w:rsid w:val="00A62E5D"/>
    <w:rsid w:val="00A64190"/>
    <w:rsid w:val="00A82783"/>
    <w:rsid w:val="00A856A9"/>
    <w:rsid w:val="00AC4CFF"/>
    <w:rsid w:val="00B35608"/>
    <w:rsid w:val="00B41825"/>
    <w:rsid w:val="00B82072"/>
    <w:rsid w:val="00B978E0"/>
    <w:rsid w:val="00BA02DB"/>
    <w:rsid w:val="00BB092E"/>
    <w:rsid w:val="00BB5F84"/>
    <w:rsid w:val="00BC1634"/>
    <w:rsid w:val="00BC451E"/>
    <w:rsid w:val="00BD6945"/>
    <w:rsid w:val="00C02942"/>
    <w:rsid w:val="00C35428"/>
    <w:rsid w:val="00C35825"/>
    <w:rsid w:val="00C6135D"/>
    <w:rsid w:val="00C679BA"/>
    <w:rsid w:val="00C8176E"/>
    <w:rsid w:val="00C83A5F"/>
    <w:rsid w:val="00CC0CFD"/>
    <w:rsid w:val="00CC3BDD"/>
    <w:rsid w:val="00CC5CDC"/>
    <w:rsid w:val="00CC7786"/>
    <w:rsid w:val="00CD707E"/>
    <w:rsid w:val="00CE404F"/>
    <w:rsid w:val="00D20920"/>
    <w:rsid w:val="00D331C4"/>
    <w:rsid w:val="00D35EFC"/>
    <w:rsid w:val="00D36D02"/>
    <w:rsid w:val="00D443D6"/>
    <w:rsid w:val="00D71592"/>
    <w:rsid w:val="00D72FBD"/>
    <w:rsid w:val="00D76B38"/>
    <w:rsid w:val="00D918E6"/>
    <w:rsid w:val="00D927D9"/>
    <w:rsid w:val="00DA62A0"/>
    <w:rsid w:val="00DD4307"/>
    <w:rsid w:val="00DE3726"/>
    <w:rsid w:val="00DE6313"/>
    <w:rsid w:val="00DF12F0"/>
    <w:rsid w:val="00E04689"/>
    <w:rsid w:val="00E062A8"/>
    <w:rsid w:val="00E13024"/>
    <w:rsid w:val="00E15B68"/>
    <w:rsid w:val="00E26A71"/>
    <w:rsid w:val="00E36D5E"/>
    <w:rsid w:val="00E54335"/>
    <w:rsid w:val="00E5476B"/>
    <w:rsid w:val="00E77428"/>
    <w:rsid w:val="00E80A38"/>
    <w:rsid w:val="00E83638"/>
    <w:rsid w:val="00E858EF"/>
    <w:rsid w:val="00E85AFB"/>
    <w:rsid w:val="00E92158"/>
    <w:rsid w:val="00EB23E9"/>
    <w:rsid w:val="00EB5CDB"/>
    <w:rsid w:val="00EC2B5A"/>
    <w:rsid w:val="00F06C36"/>
    <w:rsid w:val="00F131D4"/>
    <w:rsid w:val="00F132AB"/>
    <w:rsid w:val="00F23D1E"/>
    <w:rsid w:val="00F309A1"/>
    <w:rsid w:val="00F549CE"/>
    <w:rsid w:val="00F672FC"/>
    <w:rsid w:val="00F80351"/>
    <w:rsid w:val="00F84036"/>
    <w:rsid w:val="00F90BFF"/>
    <w:rsid w:val="00FA081E"/>
    <w:rsid w:val="00FA4268"/>
    <w:rsid w:val="00FB74CE"/>
    <w:rsid w:val="00FB7746"/>
    <w:rsid w:val="00FC2979"/>
    <w:rsid w:val="00FC37FB"/>
    <w:rsid w:val="00FC546E"/>
    <w:rsid w:val="00FC6E99"/>
    <w:rsid w:val="00FD366C"/>
    <w:rsid w:val="00FD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4C3FE"/>
  <w15:docId w15:val="{51EB07F8-5005-4C0B-964A-F486ED6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DA"/>
    <w:rPr>
      <w:sz w:val="24"/>
      <w:szCs w:val="24"/>
    </w:rPr>
  </w:style>
  <w:style w:type="paragraph" w:styleId="Ttulo2">
    <w:name w:val="heading 2"/>
    <w:basedOn w:val="Normal"/>
    <w:next w:val="Normal"/>
    <w:qFormat/>
    <w:rsid w:val="00EB5CDB"/>
    <w:pPr>
      <w:keepNext/>
      <w:spacing w:line="360" w:lineRule="auto"/>
      <w:outlineLvl w:val="1"/>
    </w:pPr>
    <w:rPr>
      <w:rFonts w:ascii="Verdana" w:hAnsi="Verdana"/>
      <w:b/>
      <w:bCs/>
      <w:caps/>
      <w:color w:val="000000"/>
      <w:kern w:val="36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B5CDB"/>
    <w:pPr>
      <w:spacing w:line="360" w:lineRule="exact"/>
    </w:pPr>
    <w:rPr>
      <w:rFonts w:ascii="Trebuchet MS" w:hAnsi="Trebuchet MS"/>
      <w:noProof/>
      <w:color w:val="000000"/>
      <w:szCs w:val="20"/>
    </w:rPr>
  </w:style>
  <w:style w:type="character" w:styleId="Hyperlink">
    <w:name w:val="Hyperlink"/>
    <w:rsid w:val="00EB5CDB"/>
    <w:rPr>
      <w:color w:val="0000FF"/>
      <w:u w:val="single"/>
    </w:rPr>
  </w:style>
  <w:style w:type="paragraph" w:styleId="Corpodetexto2">
    <w:name w:val="Body Text 2"/>
    <w:basedOn w:val="Normal"/>
    <w:rsid w:val="00EB5CDB"/>
    <w:pPr>
      <w:spacing w:after="120" w:line="480" w:lineRule="auto"/>
    </w:pPr>
  </w:style>
  <w:style w:type="character" w:styleId="Forte">
    <w:name w:val="Strong"/>
    <w:qFormat/>
    <w:rsid w:val="00EB5CDB"/>
    <w:rPr>
      <w:rFonts w:cs="Times New Roman"/>
      <w:b/>
      <w:bCs/>
    </w:rPr>
  </w:style>
  <w:style w:type="paragraph" w:styleId="PargrafodaLista">
    <w:name w:val="List Paragraph"/>
    <w:basedOn w:val="Normal"/>
    <w:qFormat/>
    <w:rsid w:val="005C76D7"/>
    <w:pPr>
      <w:ind w:left="708"/>
    </w:pPr>
  </w:style>
  <w:style w:type="paragraph" w:styleId="Textodebalo">
    <w:name w:val="Balloon Text"/>
    <w:basedOn w:val="Normal"/>
    <w:link w:val="TextodebaloChar"/>
    <w:rsid w:val="00415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155E8"/>
    <w:rPr>
      <w:rFonts w:ascii="Tahoma" w:hAnsi="Tahoma" w:cs="Tahoma"/>
      <w:sz w:val="16"/>
      <w:szCs w:val="16"/>
    </w:rPr>
  </w:style>
  <w:style w:type="paragraph" w:customStyle="1" w:styleId="fr">
    <w:name w:val="fr"/>
    <w:basedOn w:val="Normal"/>
    <w:rsid w:val="00C02942"/>
    <w:pPr>
      <w:spacing w:before="100" w:beforeAutospacing="1" w:after="100" w:afterAutospacing="1"/>
    </w:pPr>
  </w:style>
  <w:style w:type="character" w:customStyle="1" w:styleId="aut">
    <w:name w:val="aut"/>
    <w:basedOn w:val="Fontepargpadro"/>
    <w:rsid w:val="00C02942"/>
  </w:style>
  <w:style w:type="paragraph" w:styleId="Pr-formataoHTML">
    <w:name w:val="HTML Preformatted"/>
    <w:basedOn w:val="Normal"/>
    <w:link w:val="Pr-formataoHTMLChar"/>
    <w:uiPriority w:val="99"/>
    <w:unhideWhenUsed/>
    <w:rsid w:val="005A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5A037B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FB74CE"/>
    <w:rPr>
      <w:color w:val="808080"/>
    </w:rPr>
  </w:style>
  <w:style w:type="table" w:styleId="Tabelacomgrade">
    <w:name w:val="Table Grid"/>
    <w:basedOn w:val="Tabelanormal"/>
    <w:rsid w:val="0012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77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to@ceasbrasi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Desktop\FICHA%20DE%20INSCRI&#199;&#195;O%20CEAS-BRASIL-%20BANCO%20SANTAND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CEAS-BRASIL- BANCO SANTANDER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</vt:lpstr>
    </vt:vector>
  </TitlesOfParts>
  <Company>GRUPO PROTEGE S/A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Renato</dc:creator>
  <cp:lastModifiedBy>Renato</cp:lastModifiedBy>
  <cp:revision>2</cp:revision>
  <cp:lastPrinted>2011-06-04T02:36:00Z</cp:lastPrinted>
  <dcterms:created xsi:type="dcterms:W3CDTF">2020-12-01T15:51:00Z</dcterms:created>
  <dcterms:modified xsi:type="dcterms:W3CDTF">2020-12-01T15:51:00Z</dcterms:modified>
</cp:coreProperties>
</file>