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6D7" w:rsidRPr="000E08A8" w:rsidRDefault="000669B6" w:rsidP="007250A3">
      <w:pPr>
        <w:jc w:val="center"/>
        <w:rPr>
          <w:rFonts w:ascii="Georgia" w:hAnsi="Georgia"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59130" cy="657225"/>
            <wp:effectExtent l="0" t="0" r="7620" b="9525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2460" cy="654685"/>
            <wp:effectExtent l="0" t="0" r="0" b="0"/>
            <wp:wrapSquare wrapText="bothSides"/>
            <wp:docPr id="2" name="Imagem 1" descr="C:\Documents and Settings\Renato\Desktop\logo_ceas_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Documents and Settings\Renato\Desktop\logo_ceas_bras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8A8" w:rsidRPr="000E08A8">
        <w:rPr>
          <w:rFonts w:ascii="Georgia" w:hAnsi="Georgia"/>
          <w:i/>
        </w:rPr>
        <w:t>CORPORACIÓN EURO-AMERICANA DE SEGURIDAD</w:t>
      </w:r>
    </w:p>
    <w:p w:rsidR="000E08A8" w:rsidRDefault="000E08A8" w:rsidP="007250A3">
      <w:pPr>
        <w:tabs>
          <w:tab w:val="left" w:pos="3525"/>
        </w:tabs>
        <w:jc w:val="center"/>
        <w:rPr>
          <w:noProof/>
          <w:sz w:val="22"/>
          <w:szCs w:val="22"/>
        </w:rPr>
      </w:pPr>
    </w:p>
    <w:p w:rsidR="000E08A8" w:rsidRDefault="004E0CDD" w:rsidP="007250A3">
      <w:pPr>
        <w:tabs>
          <w:tab w:val="left" w:pos="3525"/>
        </w:tabs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>CEAS-BRASIL</w:t>
      </w:r>
    </w:p>
    <w:p w:rsidR="000E08A8" w:rsidRDefault="000E08A8" w:rsidP="007250A3">
      <w:pPr>
        <w:tabs>
          <w:tab w:val="left" w:pos="3525"/>
        </w:tabs>
        <w:jc w:val="center"/>
        <w:rPr>
          <w:noProof/>
          <w:sz w:val="22"/>
          <w:szCs w:val="22"/>
        </w:rPr>
      </w:pPr>
    </w:p>
    <w:p w:rsidR="004155E8" w:rsidRPr="007E6CC5" w:rsidRDefault="00060336" w:rsidP="007250A3">
      <w:pPr>
        <w:tabs>
          <w:tab w:val="left" w:pos="35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FORMULÁRIO DE MATRÍCULA</w:t>
      </w:r>
    </w:p>
    <w:p w:rsidR="005C76D7" w:rsidRPr="007E6CC5" w:rsidRDefault="005C76D7" w:rsidP="005C76D7">
      <w:pPr>
        <w:jc w:val="both"/>
        <w:rPr>
          <w:sz w:val="22"/>
          <w:szCs w:val="22"/>
        </w:rPr>
      </w:pPr>
    </w:p>
    <w:p w:rsidR="005A037B" w:rsidRPr="00BC1634" w:rsidRDefault="006171FD" w:rsidP="0058562F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imes New Roman" w:hAnsi="Times New Roman"/>
          <w:b/>
          <w:bCs/>
          <w:sz w:val="20"/>
        </w:rPr>
      </w:pPr>
      <w:r w:rsidRPr="00BC1634">
        <w:rPr>
          <w:rFonts w:ascii="Times New Roman" w:hAnsi="Times New Roman"/>
          <w:b/>
          <w:bCs/>
          <w:sz w:val="20"/>
        </w:rPr>
        <w:t>CURSO:</w:t>
      </w:r>
      <w:r w:rsidR="002743CA">
        <w:rPr>
          <w:rFonts w:ascii="Times New Roman" w:hAnsi="Times New Roman"/>
          <w:b/>
          <w:bCs/>
          <w:sz w:val="20"/>
        </w:rPr>
        <w:t xml:space="preserve"> </w:t>
      </w:r>
      <w:r w:rsidR="00A31015" w:rsidRPr="00A31015">
        <w:rPr>
          <w:rFonts w:ascii="Times New Roman" w:hAnsi="Times New Roman"/>
          <w:b/>
          <w:bCs/>
          <w:sz w:val="20"/>
        </w:rPr>
        <w:t>Curso CONSULTOR INTERNACIONAL EM SEGURANÇA INTEGRAL</w:t>
      </w:r>
      <w:r w:rsidR="00A31015">
        <w:rPr>
          <w:rFonts w:ascii="Times New Roman" w:hAnsi="Times New Roman"/>
          <w:b/>
          <w:bCs/>
          <w:sz w:val="20"/>
        </w:rPr>
        <w:t>- CISI</w:t>
      </w:r>
      <w:bookmarkStart w:id="0" w:name="_GoBack"/>
      <w:bookmarkEnd w:id="0"/>
    </w:p>
    <w:p w:rsidR="005C76D7" w:rsidRPr="00BC1634" w:rsidRDefault="005C76D7" w:rsidP="00D918E6">
      <w:pPr>
        <w:pStyle w:val="Corpodetexto"/>
        <w:rPr>
          <w:rFonts w:ascii="Times New Roman" w:hAnsi="Times New Roman"/>
          <w:b/>
          <w:bCs/>
          <w:sz w:val="20"/>
        </w:rPr>
      </w:pPr>
    </w:p>
    <w:p w:rsidR="005C76D7" w:rsidRPr="004907EC" w:rsidRDefault="006171FD" w:rsidP="005C76D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>MODALIDADE:</w:t>
      </w:r>
      <w:r w:rsidR="0051482C">
        <w:rPr>
          <w:rFonts w:ascii="Times New Roman" w:hAnsi="Times New Roman"/>
          <w:sz w:val="20"/>
        </w:rPr>
        <w:t xml:space="preserve"> ( </w:t>
      </w:r>
      <w:r w:rsidR="00CD707E">
        <w:rPr>
          <w:rFonts w:ascii="Times New Roman" w:hAnsi="Times New Roman"/>
          <w:sz w:val="20"/>
        </w:rPr>
        <w:t xml:space="preserve">   </w:t>
      </w:r>
      <w:r w:rsidR="0051482C">
        <w:rPr>
          <w:rFonts w:ascii="Times New Roman" w:hAnsi="Times New Roman"/>
          <w:sz w:val="20"/>
        </w:rPr>
        <w:t xml:space="preserve"> ) A distância  (  </w:t>
      </w:r>
      <w:r w:rsidR="00557259" w:rsidRPr="004907EC">
        <w:rPr>
          <w:rFonts w:ascii="Times New Roman" w:hAnsi="Times New Roman"/>
          <w:sz w:val="20"/>
        </w:rPr>
        <w:t xml:space="preserve">  ) Pr</w:t>
      </w:r>
      <w:r w:rsidR="00F90BFF">
        <w:rPr>
          <w:rFonts w:ascii="Times New Roman" w:hAnsi="Times New Roman"/>
          <w:sz w:val="20"/>
        </w:rPr>
        <w:t xml:space="preserve">esencial   </w:t>
      </w:r>
      <w:r w:rsidR="0051482C">
        <w:rPr>
          <w:rFonts w:ascii="Times New Roman" w:hAnsi="Times New Roman"/>
          <w:sz w:val="20"/>
        </w:rPr>
        <w:t>(    ) Semipresencial</w:t>
      </w:r>
      <w:r w:rsidR="00470464">
        <w:rPr>
          <w:rFonts w:ascii="Times New Roman" w:hAnsi="Times New Roman"/>
          <w:sz w:val="20"/>
        </w:rPr>
        <w:t xml:space="preserve">- </w:t>
      </w:r>
      <w:r w:rsidR="000C493D" w:rsidRPr="004907EC">
        <w:rPr>
          <w:rFonts w:ascii="Times New Roman" w:hAnsi="Times New Roman"/>
          <w:sz w:val="20"/>
        </w:rPr>
        <w:t>Valor (R$):</w:t>
      </w:r>
      <w:r w:rsidR="002743CA">
        <w:rPr>
          <w:rFonts w:ascii="Times New Roman" w:hAnsi="Times New Roman"/>
          <w:sz w:val="20"/>
        </w:rPr>
        <w:t xml:space="preserve">                     </w:t>
      </w:r>
      <w:r w:rsidR="00F90BFF">
        <w:rPr>
          <w:rFonts w:ascii="Times New Roman" w:hAnsi="Times New Roman"/>
          <w:sz w:val="20"/>
        </w:rPr>
        <w:t>Afiliado N</w:t>
      </w:r>
      <m:oMath>
        <m:r>
          <w:rPr>
            <w:rFonts w:ascii="Cambria Math" w:hAnsi="Cambria Math"/>
            <w:sz w:val="20"/>
          </w:rPr>
          <m:t>º:</m:t>
        </m:r>
      </m:oMath>
    </w:p>
    <w:p w:rsidR="005C76D7" w:rsidRPr="004907EC" w:rsidRDefault="005C76D7" w:rsidP="005C76D7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b/>
          <w:bCs/>
          <w:sz w:val="20"/>
        </w:rPr>
        <w:t>Dados de Identificação:</w:t>
      </w:r>
      <w:r w:rsidRPr="004907EC">
        <w:rPr>
          <w:rFonts w:ascii="Times New Roman" w:hAnsi="Times New Roman"/>
          <w:b/>
          <w:bCs/>
          <w:sz w:val="20"/>
        </w:rPr>
        <w:br/>
        <w:t>1-Nome:</w:t>
      </w:r>
      <w:r w:rsidR="00D331C4">
        <w:rPr>
          <w:rFonts w:ascii="Times New Roman" w:hAnsi="Times New Roman"/>
          <w:b/>
          <w:bCs/>
          <w:sz w:val="20"/>
        </w:rPr>
        <w:t xml:space="preserve">  </w:t>
      </w:r>
      <w:r w:rsidR="00BD6945">
        <w:rPr>
          <w:rFonts w:ascii="Times New Roman" w:hAnsi="Times New Roman"/>
          <w:sz w:val="20"/>
        </w:rPr>
        <w:t xml:space="preserve">                                                     </w:t>
      </w:r>
      <w:r w:rsidRPr="004907EC">
        <w:rPr>
          <w:rFonts w:ascii="Times New Roman" w:hAnsi="Times New Roman"/>
          <w:sz w:val="20"/>
        </w:rPr>
        <w:t xml:space="preserve">          Sexo F (  )    M ( </w:t>
      </w:r>
      <w:r w:rsidR="00BD6945">
        <w:rPr>
          <w:rFonts w:ascii="Times New Roman" w:hAnsi="Times New Roman"/>
          <w:sz w:val="20"/>
        </w:rPr>
        <w:t xml:space="preserve">  </w:t>
      </w:r>
      <w:r w:rsidRPr="004907EC">
        <w:rPr>
          <w:rFonts w:ascii="Times New Roman" w:hAnsi="Times New Roman"/>
          <w:sz w:val="20"/>
        </w:rPr>
        <w:t xml:space="preserve"> ) </w:t>
      </w:r>
    </w:p>
    <w:p w:rsidR="005C76D7" w:rsidRPr="004907EC" w:rsidRDefault="00BD6945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Nascimento Número do                                                       RG           Órgão expedidor</w:t>
      </w:r>
    </w:p>
    <w:p w:rsidR="00D331C4" w:rsidRDefault="00BD6945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Estado civil: </w:t>
      </w:r>
      <w:r w:rsidR="006B74B4">
        <w:rPr>
          <w:rFonts w:ascii="Times New Roman" w:hAnsi="Times New Roman"/>
          <w:sz w:val="20"/>
        </w:rPr>
        <w:t xml:space="preserve">                                                          CPF:</w:t>
      </w:r>
      <w:r>
        <w:rPr>
          <w:rFonts w:ascii="Times New Roman" w:hAnsi="Times New Roman"/>
          <w:sz w:val="20"/>
        </w:rPr>
        <w:br/>
        <w:t>Endereço:                                                                                              Complemento</w:t>
      </w:r>
    </w:p>
    <w:p w:rsidR="005C76D7" w:rsidRPr="004907EC" w:rsidRDefault="00BD6945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Bairro:                                            Cidade:                                                    </w:t>
      </w:r>
      <w:r w:rsidR="005C76D7" w:rsidRPr="004907EC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UF             CEP:</w:t>
      </w:r>
      <w:r>
        <w:rPr>
          <w:rFonts w:ascii="Times New Roman" w:hAnsi="Times New Roman"/>
          <w:sz w:val="20"/>
        </w:rPr>
        <w:br/>
        <w:t xml:space="preserve">Tel. Residencial:                                                                                Cel.    Tel. Contato:                  </w:t>
      </w:r>
    </w:p>
    <w:p w:rsidR="005C76D7" w:rsidRPr="004907EC" w:rsidRDefault="00BD6945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Nacionalidade:                                  Naturalidade:</w:t>
      </w:r>
    </w:p>
    <w:p w:rsidR="005C76D7" w:rsidRPr="004907EC" w:rsidRDefault="00BD6945" w:rsidP="005C76D7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E-mail:.                                                                                                     Skype</w:t>
      </w:r>
    </w:p>
    <w:p w:rsidR="005C76D7" w:rsidRPr="004907EC" w:rsidRDefault="0047087A" w:rsidP="005C76D7">
      <w:pPr>
        <w:pStyle w:val="Corpodetexto"/>
        <w:rPr>
          <w:rFonts w:ascii="Times New Roman" w:hAnsi="Times New Roman"/>
          <w:b/>
          <w:sz w:val="20"/>
        </w:rPr>
      </w:pPr>
      <w:r w:rsidRPr="004907EC">
        <w:rPr>
          <w:rFonts w:ascii="Times New Roman" w:hAnsi="Times New Roman"/>
          <w:b/>
          <w:sz w:val="20"/>
        </w:rPr>
        <w:t>Nível de Escolaridade</w:t>
      </w:r>
    </w:p>
    <w:p w:rsidR="005C76D7" w:rsidRPr="004907EC" w:rsidRDefault="0047087A" w:rsidP="0047087A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 xml:space="preserve">(    ) Grau Médio    Superior:  (    ) completo      (  </w:t>
      </w:r>
      <w:r w:rsidR="00BD6945">
        <w:rPr>
          <w:rFonts w:ascii="Times New Roman" w:hAnsi="Times New Roman"/>
          <w:sz w:val="20"/>
        </w:rPr>
        <w:t xml:space="preserve"> </w:t>
      </w:r>
      <w:r w:rsidRPr="004907EC">
        <w:rPr>
          <w:rFonts w:ascii="Times New Roman" w:hAnsi="Times New Roman"/>
          <w:sz w:val="20"/>
        </w:rPr>
        <w:t xml:space="preserve">  ) incompleto</w:t>
      </w:r>
    </w:p>
    <w:p w:rsidR="0047087A" w:rsidRPr="004907EC" w:rsidRDefault="0047087A" w:rsidP="0047087A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>Pós Graduado com:  (    ) Especialização   (    ) Mestrado   (    ) Doutorado</w:t>
      </w:r>
    </w:p>
    <w:p w:rsidR="0047087A" w:rsidRPr="004907EC" w:rsidRDefault="0047087A" w:rsidP="0047087A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>Em qual área:</w:t>
      </w:r>
    </w:p>
    <w:p w:rsidR="005C76D7" w:rsidRPr="004907EC" w:rsidRDefault="004155E8" w:rsidP="005C76D7">
      <w:pPr>
        <w:pStyle w:val="Corpodetexto"/>
        <w:rPr>
          <w:rFonts w:ascii="Times New Roman" w:hAnsi="Times New Roman"/>
          <w:b/>
          <w:sz w:val="20"/>
        </w:rPr>
      </w:pPr>
      <w:r w:rsidRPr="004907EC">
        <w:rPr>
          <w:rFonts w:ascii="Times New Roman" w:hAnsi="Times New Roman"/>
          <w:b/>
          <w:sz w:val="20"/>
        </w:rPr>
        <w:t xml:space="preserve">2. </w:t>
      </w:r>
      <w:r w:rsidR="006525D2" w:rsidRPr="004907EC">
        <w:rPr>
          <w:rFonts w:ascii="Times New Roman" w:hAnsi="Times New Roman"/>
          <w:b/>
          <w:sz w:val="20"/>
        </w:rPr>
        <w:t>Dados</w:t>
      </w:r>
      <w:r w:rsidR="005C76D7" w:rsidRPr="004907EC">
        <w:rPr>
          <w:rFonts w:ascii="Times New Roman" w:hAnsi="Times New Roman"/>
          <w:b/>
          <w:sz w:val="20"/>
        </w:rPr>
        <w:t xml:space="preserve"> funcional</w:t>
      </w:r>
    </w:p>
    <w:p w:rsidR="005C76D7" w:rsidRPr="004907EC" w:rsidRDefault="004155E8" w:rsidP="00470464">
      <w:pPr>
        <w:pStyle w:val="Corpodetexto"/>
        <w:rPr>
          <w:rFonts w:ascii="Times New Roman" w:hAnsi="Times New Roman"/>
          <w:b/>
          <w:sz w:val="20"/>
        </w:rPr>
      </w:pPr>
      <w:r w:rsidRPr="004907EC">
        <w:rPr>
          <w:rFonts w:ascii="Times New Roman" w:hAnsi="Times New Roman"/>
          <w:sz w:val="20"/>
        </w:rPr>
        <w:t>Empresa</w:t>
      </w:r>
      <w:r w:rsidR="00BD6945">
        <w:rPr>
          <w:rFonts w:ascii="Times New Roman" w:hAnsi="Times New Roman"/>
          <w:sz w:val="20"/>
        </w:rPr>
        <w:t xml:space="preserve">: </w:t>
      </w:r>
    </w:p>
    <w:p w:rsidR="005C76D7" w:rsidRPr="004907EC" w:rsidRDefault="00BD6945" w:rsidP="00470464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Cargo/função:</w:t>
      </w:r>
    </w:p>
    <w:p w:rsidR="005C76D7" w:rsidRPr="004907EC" w:rsidRDefault="00F672FC" w:rsidP="00470464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>Endereço</w:t>
      </w:r>
      <w:r w:rsidR="00BD6945">
        <w:rPr>
          <w:rFonts w:ascii="Times New Roman" w:hAnsi="Times New Roman"/>
          <w:sz w:val="20"/>
        </w:rPr>
        <w:t>:</w:t>
      </w:r>
    </w:p>
    <w:p w:rsidR="005C76D7" w:rsidRPr="004907EC" w:rsidRDefault="00BD6945" w:rsidP="00470464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Bairro:                                                           N°                                 CEP</w:t>
      </w:r>
    </w:p>
    <w:p w:rsidR="005C76D7" w:rsidRPr="004907EC" w:rsidRDefault="00BD6945" w:rsidP="00470464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Cidade:                                                     UF:                          Tel </w:t>
      </w:r>
    </w:p>
    <w:p w:rsidR="006525D2" w:rsidRPr="004907EC" w:rsidRDefault="006525D2" w:rsidP="006525D2">
      <w:pPr>
        <w:pStyle w:val="Corpodetexto"/>
        <w:rPr>
          <w:rFonts w:ascii="Times New Roman" w:hAnsi="Times New Roman"/>
          <w:b/>
          <w:sz w:val="20"/>
        </w:rPr>
      </w:pPr>
      <w:r w:rsidRPr="004907EC">
        <w:rPr>
          <w:rFonts w:ascii="Times New Roman" w:hAnsi="Times New Roman"/>
          <w:b/>
          <w:sz w:val="20"/>
        </w:rPr>
        <w:t>3. Forma de pagamento</w:t>
      </w:r>
    </w:p>
    <w:p w:rsidR="006525D2" w:rsidRPr="004907EC" w:rsidRDefault="006768A8" w:rsidP="006525D2"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  </w:t>
      </w:r>
      <w:r w:rsidR="00F132AB">
        <w:rPr>
          <w:rFonts w:ascii="Times New Roman" w:hAnsi="Times New Roman"/>
          <w:sz w:val="20"/>
        </w:rPr>
        <w:t xml:space="preserve"> ) Depósito/Transferência bancária ou DOC</w:t>
      </w:r>
      <w:r>
        <w:rPr>
          <w:rFonts w:ascii="Times New Roman" w:hAnsi="Times New Roman"/>
          <w:sz w:val="20"/>
        </w:rPr>
        <w:t xml:space="preserve">    (    ) Cheque</w:t>
      </w:r>
      <w:r w:rsidR="003E796C">
        <w:rPr>
          <w:rFonts w:ascii="Times New Roman" w:hAnsi="Times New Roman"/>
          <w:sz w:val="20"/>
        </w:rPr>
        <w:t xml:space="preserve">      ( </w:t>
      </w:r>
      <w:r w:rsidR="00BD6945">
        <w:rPr>
          <w:rFonts w:ascii="Times New Roman" w:hAnsi="Times New Roman"/>
          <w:sz w:val="20"/>
        </w:rPr>
        <w:t xml:space="preserve">  </w:t>
      </w:r>
      <w:r w:rsidR="003E796C">
        <w:rPr>
          <w:rFonts w:ascii="Times New Roman" w:hAnsi="Times New Roman"/>
          <w:sz w:val="20"/>
        </w:rPr>
        <w:t xml:space="preserve">  ) Bcash</w:t>
      </w:r>
      <w:r w:rsidR="004907EC">
        <w:rPr>
          <w:rFonts w:ascii="Times New Roman" w:hAnsi="Times New Roman"/>
          <w:sz w:val="20"/>
        </w:rPr>
        <w:t xml:space="preserve"> (     ) Outro</w:t>
      </w:r>
    </w:p>
    <w:p w:rsidR="006525D2" w:rsidRPr="004907EC" w:rsidRDefault="006525D2" w:rsidP="006525D2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 xml:space="preserve">    Recibo em nome de (informar nome completo CPF ou CNPJ)</w:t>
      </w:r>
    </w:p>
    <w:p w:rsidR="006525D2" w:rsidRDefault="006525D2" w:rsidP="006525D2">
      <w:pPr>
        <w:pStyle w:val="Corpodetexto"/>
        <w:rPr>
          <w:rFonts w:ascii="Times New Roman" w:hAnsi="Times New Roman"/>
          <w:sz w:val="20"/>
        </w:rPr>
      </w:pPr>
      <w:r w:rsidRPr="004907EC">
        <w:rPr>
          <w:rFonts w:ascii="Times New Roman" w:hAnsi="Times New Roman"/>
          <w:sz w:val="20"/>
        </w:rPr>
        <w:t xml:space="preserve">    ...........................................................................................................................................</w:t>
      </w:r>
    </w:p>
    <w:p w:rsidR="004932BC" w:rsidRPr="004907EC" w:rsidRDefault="004932BC" w:rsidP="006525D2">
      <w:pPr>
        <w:pStyle w:val="Corpodetexto"/>
        <w:rPr>
          <w:rFonts w:ascii="Times New Roman" w:hAnsi="Times New Roman"/>
          <w:sz w:val="20"/>
        </w:rPr>
      </w:pPr>
    </w:p>
    <w:p w:rsidR="005C76D7" w:rsidRPr="004907EC" w:rsidRDefault="00BD6945" w:rsidP="001547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</w:t>
      </w:r>
      <w:proofErr w:type="gramStart"/>
      <w:r w:rsidR="004155E8" w:rsidRPr="004907EC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  </w:t>
      </w:r>
      <w:proofErr w:type="gramEnd"/>
      <w:r>
        <w:rPr>
          <w:b/>
          <w:bCs/>
          <w:sz w:val="20"/>
          <w:szCs w:val="20"/>
        </w:rPr>
        <w:t xml:space="preserve">                               de                </w:t>
      </w:r>
      <w:proofErr w:type="spellStart"/>
      <w:r w:rsidR="004155E8" w:rsidRPr="004907EC">
        <w:rPr>
          <w:b/>
          <w:bCs/>
          <w:sz w:val="20"/>
          <w:szCs w:val="20"/>
        </w:rPr>
        <w:t>de</w:t>
      </w:r>
      <w:proofErr w:type="spellEnd"/>
    </w:p>
    <w:p w:rsidR="005C76D7" w:rsidRPr="004907EC" w:rsidRDefault="005C76D7" w:rsidP="00114A78">
      <w:pPr>
        <w:rPr>
          <w:b/>
          <w:bCs/>
          <w:sz w:val="20"/>
          <w:szCs w:val="20"/>
        </w:rPr>
      </w:pPr>
    </w:p>
    <w:p w:rsidR="005C76D7" w:rsidRPr="004907EC" w:rsidRDefault="005C76D7" w:rsidP="006A22FC">
      <w:pPr>
        <w:jc w:val="center"/>
        <w:rPr>
          <w:b/>
          <w:bCs/>
          <w:sz w:val="20"/>
          <w:szCs w:val="20"/>
        </w:rPr>
      </w:pPr>
    </w:p>
    <w:p w:rsidR="00114A78" w:rsidRDefault="00114A78" w:rsidP="004155E8">
      <w:pPr>
        <w:pStyle w:val="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Inscrição efetuada por:  (     )  SECRETARIA CEAS-BRASIL    ( </w:t>
      </w:r>
      <w:r w:rsidR="009D7C4C">
        <w:rPr>
          <w:rFonts w:ascii="Times New Roman" w:hAnsi="Times New Roman"/>
          <w:sz w:val="18"/>
          <w:szCs w:val="18"/>
        </w:rPr>
        <w:t xml:space="preserve">      ) DIRETOR</w:t>
      </w:r>
      <w:r>
        <w:rPr>
          <w:rFonts w:ascii="Times New Roman" w:hAnsi="Times New Roman"/>
          <w:sz w:val="18"/>
          <w:szCs w:val="18"/>
        </w:rPr>
        <w:t xml:space="preserve">   (  </w:t>
      </w:r>
      <w:r w:rsidR="00BD6945">
        <w:rPr>
          <w:rFonts w:ascii="Times New Roman" w:hAnsi="Times New Roman"/>
          <w:sz w:val="18"/>
          <w:szCs w:val="18"/>
        </w:rPr>
        <w:t xml:space="preserve">  </w:t>
      </w:r>
      <w:r w:rsidR="009D7C4C">
        <w:rPr>
          <w:rFonts w:ascii="Times New Roman" w:hAnsi="Times New Roman"/>
          <w:sz w:val="18"/>
          <w:szCs w:val="18"/>
        </w:rPr>
        <w:t xml:space="preserve">  ) DELEGADO</w:t>
      </w:r>
    </w:p>
    <w:p w:rsidR="00F672FC" w:rsidRPr="00FC546E" w:rsidRDefault="00816FCF" w:rsidP="004155E8">
      <w:pPr>
        <w:pStyle w:val="Corpodetext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Indicado por:</w:t>
      </w:r>
      <w:r w:rsidR="002416AC">
        <w:rPr>
          <w:rFonts w:ascii="Times New Roman" w:hAnsi="Times New Roman"/>
          <w:sz w:val="18"/>
          <w:szCs w:val="18"/>
        </w:rPr>
        <w:t xml:space="preserve"> </w:t>
      </w:r>
      <w:r w:rsidR="00BD6945">
        <w:rPr>
          <w:rFonts w:ascii="Times New Roman" w:hAnsi="Times New Roman"/>
          <w:sz w:val="18"/>
          <w:szCs w:val="18"/>
        </w:rPr>
        <w:t xml:space="preserve">  </w:t>
      </w:r>
    </w:p>
    <w:p w:rsidR="00A82783" w:rsidRDefault="00A026E0" w:rsidP="00FC546E">
      <w:pPr>
        <w:spacing w:before="120"/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  <w:r>
        <w:rPr>
          <w:rFonts w:ascii="Arial Narrow" w:hAnsi="Arial Narrow"/>
          <w:b/>
          <w:bCs/>
          <w:color w:val="000000"/>
          <w:kern w:val="36"/>
          <w:sz w:val="18"/>
          <w:szCs w:val="18"/>
        </w:rPr>
        <w:t xml:space="preserve">Preencher, enviar para o e-mail </w:t>
      </w:r>
      <w:hyperlink r:id="rId7" w:history="1">
        <w:r w:rsidRPr="008E1710">
          <w:rPr>
            <w:rStyle w:val="Hyperlink"/>
            <w:rFonts w:ascii="Arial Narrow" w:hAnsi="Arial Narrow"/>
            <w:b/>
            <w:bCs/>
            <w:kern w:val="36"/>
            <w:sz w:val="18"/>
            <w:szCs w:val="18"/>
          </w:rPr>
          <w:t>contato@ceasbrasil.com.br</w:t>
        </w:r>
      </w:hyperlink>
      <w:r>
        <w:rPr>
          <w:rFonts w:ascii="Arial Narrow" w:hAnsi="Arial Narrow"/>
          <w:b/>
          <w:bCs/>
          <w:color w:val="000000"/>
          <w:kern w:val="36"/>
          <w:sz w:val="18"/>
          <w:szCs w:val="18"/>
        </w:rPr>
        <w:t xml:space="preserve"> juntamente</w:t>
      </w:r>
      <w:r w:rsidR="00DA62A0" w:rsidRPr="00FC546E">
        <w:rPr>
          <w:rFonts w:ascii="Arial Narrow" w:hAnsi="Arial Narrow"/>
          <w:b/>
          <w:bCs/>
          <w:color w:val="000000"/>
          <w:kern w:val="36"/>
          <w:sz w:val="18"/>
          <w:szCs w:val="18"/>
        </w:rPr>
        <w:t xml:space="preserve"> com o comprovante de pagamento</w:t>
      </w:r>
      <w:r w:rsidR="00A82783">
        <w:rPr>
          <w:rFonts w:ascii="Arial Narrow" w:hAnsi="Arial Narrow"/>
          <w:b/>
          <w:bCs/>
          <w:color w:val="000000"/>
          <w:kern w:val="36"/>
          <w:sz w:val="18"/>
          <w:szCs w:val="18"/>
        </w:rPr>
        <w:t xml:space="preserve"> </w:t>
      </w:r>
    </w:p>
    <w:p w:rsidR="005C76D7" w:rsidRDefault="00A64190" w:rsidP="00FC546E">
      <w:pPr>
        <w:spacing w:before="120"/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  <w:r w:rsidRPr="00A64190">
        <w:rPr>
          <w:rFonts w:ascii="Arial Narrow" w:hAnsi="Arial Narrow"/>
          <w:b/>
          <w:bCs/>
          <w:color w:val="FF0000"/>
          <w:kern w:val="36"/>
          <w:sz w:val="18"/>
          <w:szCs w:val="18"/>
        </w:rPr>
        <w:t>Agência para depósito ou transferência bancária</w:t>
      </w:r>
      <w:r>
        <w:rPr>
          <w:rFonts w:ascii="Arial Narrow" w:hAnsi="Arial Narrow"/>
          <w:b/>
          <w:bCs/>
          <w:color w:val="000000"/>
          <w:kern w:val="36"/>
          <w:sz w:val="18"/>
          <w:szCs w:val="18"/>
        </w:rPr>
        <w:t>:</w:t>
      </w:r>
    </w:p>
    <w:p w:rsidR="00DE6313" w:rsidRDefault="007C57FC" w:rsidP="00533CDE">
      <w:pPr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  <w:r>
        <w:rPr>
          <w:rFonts w:ascii="Arial Black" w:hAnsi="Arial Black"/>
          <w:b/>
          <w:bCs/>
          <w:kern w:val="36"/>
          <w:sz w:val="16"/>
          <w:szCs w:val="16"/>
        </w:rPr>
        <w:t>Banco Santander – Agência 0307 – Conta Corrente: 13001985-9 em nome de CEAS-CURSOS PROFISSIONALIZANTES LTDA-ME – CNPJ: 04.413.313/0001-22</w:t>
      </w:r>
    </w:p>
    <w:p w:rsidR="00F90BFF" w:rsidRDefault="00F90BFF" w:rsidP="00533CDE">
      <w:pPr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</w:p>
    <w:p w:rsidR="00F90BFF" w:rsidRPr="00F90BFF" w:rsidRDefault="00F90BFF" w:rsidP="00F90BFF">
      <w:pPr>
        <w:jc w:val="center"/>
        <w:outlineLvl w:val="0"/>
        <w:rPr>
          <w:rFonts w:ascii="Copperplate Gothic Bold" w:hAnsi="Copperplate Gothic Bold"/>
          <w:b/>
          <w:bCs/>
          <w:color w:val="000000"/>
          <w:kern w:val="36"/>
          <w:sz w:val="18"/>
          <w:szCs w:val="18"/>
        </w:rPr>
      </w:pPr>
      <w:r w:rsidRPr="00F90BFF">
        <w:rPr>
          <w:rFonts w:ascii="Copperplate Gothic Bold" w:hAnsi="Copperplate Gothic Bold"/>
          <w:b/>
          <w:bCs/>
          <w:color w:val="000000"/>
          <w:kern w:val="36"/>
          <w:sz w:val="18"/>
          <w:szCs w:val="18"/>
        </w:rPr>
        <w:t>CEAS: Ensinando Segurança Inteligente</w:t>
      </w:r>
    </w:p>
    <w:p w:rsidR="00FB74CE" w:rsidRDefault="00FB74CE" w:rsidP="00533CDE">
      <w:pPr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</w:p>
    <w:p w:rsidR="00466253" w:rsidRDefault="00466253" w:rsidP="00533CDE">
      <w:pPr>
        <w:jc w:val="both"/>
        <w:outlineLvl w:val="0"/>
        <w:rPr>
          <w:rFonts w:ascii="Arial Narrow" w:hAnsi="Arial Narrow"/>
          <w:b/>
          <w:bCs/>
          <w:color w:val="000000"/>
          <w:kern w:val="36"/>
          <w:sz w:val="18"/>
          <w:szCs w:val="18"/>
        </w:rPr>
      </w:pPr>
    </w:p>
    <w:p w:rsidR="00DF12F0" w:rsidRPr="00F549CE" w:rsidRDefault="00DF12F0" w:rsidP="00C02942">
      <w:pPr>
        <w:jc w:val="both"/>
        <w:rPr>
          <w:i/>
          <w:sz w:val="20"/>
          <w:szCs w:val="20"/>
        </w:rPr>
      </w:pPr>
    </w:p>
    <w:sectPr w:rsidR="00DF12F0" w:rsidRPr="00F549CE" w:rsidSect="00032EDA">
      <w:pgSz w:w="11907" w:h="16840" w:code="9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16F049C"/>
    <w:multiLevelType w:val="hybridMultilevel"/>
    <w:tmpl w:val="F5266516"/>
    <w:lvl w:ilvl="0" w:tplc="E71E2D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0A8A"/>
    <w:multiLevelType w:val="hybridMultilevel"/>
    <w:tmpl w:val="3C388AFA"/>
    <w:lvl w:ilvl="0" w:tplc="CC206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4A32"/>
    <w:multiLevelType w:val="hybridMultilevel"/>
    <w:tmpl w:val="640488EE"/>
    <w:lvl w:ilvl="0" w:tplc="A68848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42190"/>
    <w:multiLevelType w:val="hybridMultilevel"/>
    <w:tmpl w:val="EC24DE3C"/>
    <w:lvl w:ilvl="0" w:tplc="66D675C8">
      <w:start w:val="7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C34E78"/>
    <w:multiLevelType w:val="hybridMultilevel"/>
    <w:tmpl w:val="1472D2AC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6"/>
    <w:rsid w:val="00000EEC"/>
    <w:rsid w:val="00006493"/>
    <w:rsid w:val="00017615"/>
    <w:rsid w:val="0003180A"/>
    <w:rsid w:val="00032EDA"/>
    <w:rsid w:val="00060336"/>
    <w:rsid w:val="00065729"/>
    <w:rsid w:val="000669B6"/>
    <w:rsid w:val="00071627"/>
    <w:rsid w:val="000912BB"/>
    <w:rsid w:val="000A0550"/>
    <w:rsid w:val="000C493D"/>
    <w:rsid w:val="000E08A8"/>
    <w:rsid w:val="000E0BF9"/>
    <w:rsid w:val="000F5C4A"/>
    <w:rsid w:val="001005AE"/>
    <w:rsid w:val="00100671"/>
    <w:rsid w:val="00101929"/>
    <w:rsid w:val="00114A78"/>
    <w:rsid w:val="0012622A"/>
    <w:rsid w:val="00135FB2"/>
    <w:rsid w:val="001547A3"/>
    <w:rsid w:val="00161D72"/>
    <w:rsid w:val="00165E4F"/>
    <w:rsid w:val="001761E5"/>
    <w:rsid w:val="001814D1"/>
    <w:rsid w:val="001955F8"/>
    <w:rsid w:val="001A6F57"/>
    <w:rsid w:val="001B3754"/>
    <w:rsid w:val="001C022A"/>
    <w:rsid w:val="001E11AF"/>
    <w:rsid w:val="001E5AC7"/>
    <w:rsid w:val="00215F57"/>
    <w:rsid w:val="00234EEE"/>
    <w:rsid w:val="002416AC"/>
    <w:rsid w:val="002627F2"/>
    <w:rsid w:val="00263B38"/>
    <w:rsid w:val="002743CA"/>
    <w:rsid w:val="00283011"/>
    <w:rsid w:val="002858AA"/>
    <w:rsid w:val="00291237"/>
    <w:rsid w:val="00297C36"/>
    <w:rsid w:val="002D7314"/>
    <w:rsid w:val="002E1BAA"/>
    <w:rsid w:val="0031181A"/>
    <w:rsid w:val="003118D2"/>
    <w:rsid w:val="00334D0E"/>
    <w:rsid w:val="00343A06"/>
    <w:rsid w:val="0036134E"/>
    <w:rsid w:val="00372035"/>
    <w:rsid w:val="00385597"/>
    <w:rsid w:val="003B5114"/>
    <w:rsid w:val="003D53C8"/>
    <w:rsid w:val="003E796C"/>
    <w:rsid w:val="003F7126"/>
    <w:rsid w:val="004155E8"/>
    <w:rsid w:val="004205E6"/>
    <w:rsid w:val="00427A32"/>
    <w:rsid w:val="00430C20"/>
    <w:rsid w:val="004469AB"/>
    <w:rsid w:val="00461989"/>
    <w:rsid w:val="00466253"/>
    <w:rsid w:val="004669AF"/>
    <w:rsid w:val="00470464"/>
    <w:rsid w:val="0047087A"/>
    <w:rsid w:val="00485AE5"/>
    <w:rsid w:val="004907EC"/>
    <w:rsid w:val="004932BC"/>
    <w:rsid w:val="00497E6D"/>
    <w:rsid w:val="004D01ED"/>
    <w:rsid w:val="004E01E9"/>
    <w:rsid w:val="004E0CDD"/>
    <w:rsid w:val="004E297A"/>
    <w:rsid w:val="004E7505"/>
    <w:rsid w:val="005062AF"/>
    <w:rsid w:val="0051482C"/>
    <w:rsid w:val="00523F5A"/>
    <w:rsid w:val="00530B19"/>
    <w:rsid w:val="00533CDE"/>
    <w:rsid w:val="00557259"/>
    <w:rsid w:val="00561970"/>
    <w:rsid w:val="00574F5B"/>
    <w:rsid w:val="0058562F"/>
    <w:rsid w:val="00585E4B"/>
    <w:rsid w:val="005A037B"/>
    <w:rsid w:val="005C3581"/>
    <w:rsid w:val="005C38A0"/>
    <w:rsid w:val="005C76D7"/>
    <w:rsid w:val="005D4746"/>
    <w:rsid w:val="00612654"/>
    <w:rsid w:val="00615F13"/>
    <w:rsid w:val="006171FD"/>
    <w:rsid w:val="006525D2"/>
    <w:rsid w:val="00653770"/>
    <w:rsid w:val="00655453"/>
    <w:rsid w:val="00656AC1"/>
    <w:rsid w:val="006676E5"/>
    <w:rsid w:val="006768A8"/>
    <w:rsid w:val="00687E26"/>
    <w:rsid w:val="006A0CCB"/>
    <w:rsid w:val="006A22FC"/>
    <w:rsid w:val="006A5332"/>
    <w:rsid w:val="006A76D3"/>
    <w:rsid w:val="006B74B4"/>
    <w:rsid w:val="006C0A33"/>
    <w:rsid w:val="006C0E22"/>
    <w:rsid w:val="006C69EC"/>
    <w:rsid w:val="007250A3"/>
    <w:rsid w:val="00742A7D"/>
    <w:rsid w:val="00750E6C"/>
    <w:rsid w:val="00752FE8"/>
    <w:rsid w:val="00776A22"/>
    <w:rsid w:val="007C57FC"/>
    <w:rsid w:val="007D0117"/>
    <w:rsid w:val="007D7011"/>
    <w:rsid w:val="007E6CC5"/>
    <w:rsid w:val="00804912"/>
    <w:rsid w:val="00811405"/>
    <w:rsid w:val="00813980"/>
    <w:rsid w:val="00816FCF"/>
    <w:rsid w:val="00821B39"/>
    <w:rsid w:val="00827057"/>
    <w:rsid w:val="008309F7"/>
    <w:rsid w:val="00840287"/>
    <w:rsid w:val="008434EF"/>
    <w:rsid w:val="00860FF4"/>
    <w:rsid w:val="0087275B"/>
    <w:rsid w:val="00875E03"/>
    <w:rsid w:val="00892CF9"/>
    <w:rsid w:val="00895984"/>
    <w:rsid w:val="008B1EAB"/>
    <w:rsid w:val="008E6BB4"/>
    <w:rsid w:val="009206E7"/>
    <w:rsid w:val="009352D6"/>
    <w:rsid w:val="00937AE6"/>
    <w:rsid w:val="0094522E"/>
    <w:rsid w:val="00953BF5"/>
    <w:rsid w:val="00974C5A"/>
    <w:rsid w:val="009A2D9B"/>
    <w:rsid w:val="009B1866"/>
    <w:rsid w:val="009D3D4C"/>
    <w:rsid w:val="009D7C4C"/>
    <w:rsid w:val="00A026E0"/>
    <w:rsid w:val="00A04158"/>
    <w:rsid w:val="00A05B5A"/>
    <w:rsid w:val="00A31015"/>
    <w:rsid w:val="00A50580"/>
    <w:rsid w:val="00A62E5D"/>
    <w:rsid w:val="00A64190"/>
    <w:rsid w:val="00A82783"/>
    <w:rsid w:val="00A856A9"/>
    <w:rsid w:val="00AC4CFF"/>
    <w:rsid w:val="00B35608"/>
    <w:rsid w:val="00B41825"/>
    <w:rsid w:val="00B82072"/>
    <w:rsid w:val="00BA02DB"/>
    <w:rsid w:val="00BB092E"/>
    <w:rsid w:val="00BB5F84"/>
    <w:rsid w:val="00BC1634"/>
    <w:rsid w:val="00BC451E"/>
    <w:rsid w:val="00BD6945"/>
    <w:rsid w:val="00C02942"/>
    <w:rsid w:val="00C35428"/>
    <w:rsid w:val="00C35825"/>
    <w:rsid w:val="00C6135D"/>
    <w:rsid w:val="00C679BA"/>
    <w:rsid w:val="00C8176E"/>
    <w:rsid w:val="00C83A5F"/>
    <w:rsid w:val="00CC0CFD"/>
    <w:rsid w:val="00CC5CDC"/>
    <w:rsid w:val="00CC7786"/>
    <w:rsid w:val="00CD707E"/>
    <w:rsid w:val="00CE404F"/>
    <w:rsid w:val="00D20920"/>
    <w:rsid w:val="00D331C4"/>
    <w:rsid w:val="00D35EFC"/>
    <w:rsid w:val="00D36D02"/>
    <w:rsid w:val="00D443D6"/>
    <w:rsid w:val="00D71592"/>
    <w:rsid w:val="00D72FBD"/>
    <w:rsid w:val="00D76B38"/>
    <w:rsid w:val="00D918E6"/>
    <w:rsid w:val="00D927D9"/>
    <w:rsid w:val="00DA62A0"/>
    <w:rsid w:val="00DD4307"/>
    <w:rsid w:val="00DE3726"/>
    <w:rsid w:val="00DE6313"/>
    <w:rsid w:val="00DF12F0"/>
    <w:rsid w:val="00E062A8"/>
    <w:rsid w:val="00E13024"/>
    <w:rsid w:val="00E15B68"/>
    <w:rsid w:val="00E26A71"/>
    <w:rsid w:val="00E36D5E"/>
    <w:rsid w:val="00E54335"/>
    <w:rsid w:val="00E5476B"/>
    <w:rsid w:val="00E77428"/>
    <w:rsid w:val="00E80A38"/>
    <w:rsid w:val="00E83638"/>
    <w:rsid w:val="00E858EF"/>
    <w:rsid w:val="00E85AFB"/>
    <w:rsid w:val="00E92158"/>
    <w:rsid w:val="00EB5CDB"/>
    <w:rsid w:val="00EC2B5A"/>
    <w:rsid w:val="00F06C36"/>
    <w:rsid w:val="00F131D4"/>
    <w:rsid w:val="00F132AB"/>
    <w:rsid w:val="00F23D1E"/>
    <w:rsid w:val="00F549CE"/>
    <w:rsid w:val="00F672FC"/>
    <w:rsid w:val="00F80351"/>
    <w:rsid w:val="00F84036"/>
    <w:rsid w:val="00F90BFF"/>
    <w:rsid w:val="00FA081E"/>
    <w:rsid w:val="00FA4268"/>
    <w:rsid w:val="00FB74CE"/>
    <w:rsid w:val="00FB7746"/>
    <w:rsid w:val="00FC2979"/>
    <w:rsid w:val="00FC37FB"/>
    <w:rsid w:val="00FC546E"/>
    <w:rsid w:val="00FC6E99"/>
    <w:rsid w:val="00FD366C"/>
    <w:rsid w:val="00FD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0F15"/>
  <w15:docId w15:val="{0A4BF5B2-FB02-48C8-BDAA-D09DBD30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2EDA"/>
    <w:rPr>
      <w:sz w:val="24"/>
      <w:szCs w:val="24"/>
    </w:rPr>
  </w:style>
  <w:style w:type="paragraph" w:styleId="Ttulo2">
    <w:name w:val="heading 2"/>
    <w:basedOn w:val="Normal"/>
    <w:next w:val="Normal"/>
    <w:qFormat/>
    <w:rsid w:val="00EB5CDB"/>
    <w:pPr>
      <w:keepNext/>
      <w:spacing w:line="360" w:lineRule="auto"/>
      <w:outlineLvl w:val="1"/>
    </w:pPr>
    <w:rPr>
      <w:rFonts w:ascii="Verdana" w:hAnsi="Verdana"/>
      <w:b/>
      <w:bCs/>
      <w:caps/>
      <w:color w:val="000000"/>
      <w:kern w:val="36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B5CDB"/>
    <w:pPr>
      <w:spacing w:line="360" w:lineRule="exact"/>
    </w:pPr>
    <w:rPr>
      <w:rFonts w:ascii="Trebuchet MS" w:hAnsi="Trebuchet MS"/>
      <w:noProof/>
      <w:color w:val="000000"/>
      <w:szCs w:val="20"/>
    </w:rPr>
  </w:style>
  <w:style w:type="character" w:styleId="Hyperlink">
    <w:name w:val="Hyperlink"/>
    <w:rsid w:val="00EB5CDB"/>
    <w:rPr>
      <w:color w:val="0000FF"/>
      <w:u w:val="single"/>
    </w:rPr>
  </w:style>
  <w:style w:type="paragraph" w:styleId="Corpodetexto2">
    <w:name w:val="Body Text 2"/>
    <w:basedOn w:val="Normal"/>
    <w:rsid w:val="00EB5CDB"/>
    <w:pPr>
      <w:spacing w:after="120" w:line="480" w:lineRule="auto"/>
    </w:pPr>
  </w:style>
  <w:style w:type="character" w:styleId="Forte">
    <w:name w:val="Strong"/>
    <w:qFormat/>
    <w:rsid w:val="00EB5CDB"/>
    <w:rPr>
      <w:rFonts w:cs="Times New Roman"/>
      <w:b/>
      <w:bCs/>
    </w:rPr>
  </w:style>
  <w:style w:type="paragraph" w:styleId="PargrafodaLista">
    <w:name w:val="List Paragraph"/>
    <w:basedOn w:val="Normal"/>
    <w:qFormat/>
    <w:rsid w:val="005C76D7"/>
    <w:pPr>
      <w:ind w:left="708"/>
    </w:pPr>
  </w:style>
  <w:style w:type="paragraph" w:styleId="Textodebalo">
    <w:name w:val="Balloon Text"/>
    <w:basedOn w:val="Normal"/>
    <w:link w:val="TextodebaloChar"/>
    <w:rsid w:val="004155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155E8"/>
    <w:rPr>
      <w:rFonts w:ascii="Tahoma" w:hAnsi="Tahoma" w:cs="Tahoma"/>
      <w:sz w:val="16"/>
      <w:szCs w:val="16"/>
    </w:rPr>
  </w:style>
  <w:style w:type="paragraph" w:customStyle="1" w:styleId="fr">
    <w:name w:val="fr"/>
    <w:basedOn w:val="Normal"/>
    <w:rsid w:val="00C02942"/>
    <w:pPr>
      <w:spacing w:before="100" w:beforeAutospacing="1" w:after="100" w:afterAutospacing="1"/>
    </w:pPr>
  </w:style>
  <w:style w:type="character" w:customStyle="1" w:styleId="aut">
    <w:name w:val="aut"/>
    <w:basedOn w:val="Fontepargpadro"/>
    <w:rsid w:val="00C02942"/>
  </w:style>
  <w:style w:type="paragraph" w:styleId="Pr-formataoHTML">
    <w:name w:val="HTML Preformatted"/>
    <w:basedOn w:val="Normal"/>
    <w:link w:val="Pr-formataoHTMLChar"/>
    <w:uiPriority w:val="99"/>
    <w:unhideWhenUsed/>
    <w:rsid w:val="005A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5A037B"/>
    <w:rPr>
      <w:rFonts w:ascii="Courier New" w:hAnsi="Courier New" w:cs="Courier New"/>
    </w:rPr>
  </w:style>
  <w:style w:type="character" w:styleId="TextodoEspaoReservado">
    <w:name w:val="Placeholder Text"/>
    <w:uiPriority w:val="99"/>
    <w:semiHidden/>
    <w:rsid w:val="00FB7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to@ceasbrasi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\Desktop\FICHA%20DE%20INSCRI&#199;&#195;O%20CEAS-BRASIL-%20BANCO%20SANTANDE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CEAS-BRASIL- BANCO SANTANDER</Template>
  <TotalTime>0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 DE INSCRIÇÃO</vt:lpstr>
    </vt:vector>
  </TitlesOfParts>
  <Company>GRUPO PROTEGE S/A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INSCRIÇÃO</dc:title>
  <dc:creator>Renato</dc:creator>
  <cp:lastModifiedBy>Renato</cp:lastModifiedBy>
  <cp:revision>2</cp:revision>
  <cp:lastPrinted>2011-06-04T02:36:00Z</cp:lastPrinted>
  <dcterms:created xsi:type="dcterms:W3CDTF">2019-02-16T10:40:00Z</dcterms:created>
  <dcterms:modified xsi:type="dcterms:W3CDTF">2019-02-16T10:40:00Z</dcterms:modified>
</cp:coreProperties>
</file>